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9A4A" w14:textId="36B0E65C" w:rsidR="00432532" w:rsidRDefault="00E22BE4" w:rsidP="00E22BE4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申込日：</w:t>
      </w:r>
      <w:r w:rsidR="00DA2A17">
        <w:rPr>
          <w:rFonts w:hint="eastAsia"/>
          <w:color w:val="000000"/>
          <w:sz w:val="20"/>
        </w:rPr>
        <w:t xml:space="preserve">　　　</w:t>
      </w:r>
      <w:r w:rsidR="00432532">
        <w:rPr>
          <w:rFonts w:hint="eastAsia"/>
          <w:color w:val="000000"/>
          <w:sz w:val="20"/>
        </w:rPr>
        <w:t>年　　月　　日</w:t>
      </w:r>
    </w:p>
    <w:p w14:paraId="1A7B360C" w14:textId="77777777" w:rsidR="0083789E" w:rsidRDefault="0083789E"/>
    <w:p w14:paraId="03D51B71" w14:textId="660656C4" w:rsidR="0083789E" w:rsidRPr="007A6154" w:rsidRDefault="00ED1DAA">
      <w:pPr>
        <w:jc w:val="center"/>
        <w:rPr>
          <w:color w:val="000000"/>
          <w:spacing w:val="2"/>
          <w:sz w:val="28"/>
          <w:szCs w:val="28"/>
        </w:rPr>
      </w:pPr>
      <w:r w:rsidRPr="007A6154">
        <w:rPr>
          <w:rFonts w:hint="eastAsia"/>
          <w:color w:val="000000"/>
          <w:sz w:val="28"/>
          <w:szCs w:val="28"/>
        </w:rPr>
        <w:t>入会申込書</w:t>
      </w:r>
    </w:p>
    <w:p w14:paraId="218A708E" w14:textId="2087485D" w:rsidR="00721B3A" w:rsidRDefault="00721B3A">
      <w:pPr>
        <w:rPr>
          <w:color w:val="000000"/>
          <w:spacing w:val="2"/>
          <w:sz w:val="20"/>
        </w:rPr>
      </w:pPr>
    </w:p>
    <w:p w14:paraId="00EFD994" w14:textId="3A362A8A" w:rsidR="0075669F" w:rsidRDefault="0075669F">
      <w:pPr>
        <w:rPr>
          <w:color w:val="000000"/>
          <w:spacing w:val="2"/>
          <w:sz w:val="20"/>
        </w:rPr>
      </w:pPr>
      <w:r>
        <w:rPr>
          <w:rFonts w:hint="eastAsia"/>
          <w:color w:val="000000"/>
          <w:spacing w:val="2"/>
          <w:sz w:val="20"/>
        </w:rPr>
        <w:t>ものつくり産業を支える計測ソリューションコンソーシアム</w:t>
      </w:r>
    </w:p>
    <w:p w14:paraId="4B0AD343" w14:textId="25FAF4B2" w:rsidR="0075669F" w:rsidRDefault="0062210A">
      <w:pPr>
        <w:rPr>
          <w:color w:val="000000"/>
          <w:spacing w:val="2"/>
          <w:sz w:val="20"/>
        </w:rPr>
      </w:pPr>
      <w:r>
        <w:rPr>
          <w:rFonts w:hint="eastAsia"/>
          <w:color w:val="000000"/>
          <w:spacing w:val="2"/>
          <w:sz w:val="20"/>
        </w:rPr>
        <w:t>会長</w:t>
      </w:r>
      <w:r w:rsidR="00DA2A17">
        <w:rPr>
          <w:rFonts w:hint="eastAsia"/>
          <w:color w:val="000000"/>
          <w:spacing w:val="2"/>
          <w:sz w:val="20"/>
        </w:rPr>
        <w:t xml:space="preserve">　</w:t>
      </w:r>
      <w:r w:rsidR="007A6154">
        <w:rPr>
          <w:rFonts w:hint="eastAsia"/>
          <w:color w:val="000000"/>
          <w:spacing w:val="2"/>
          <w:sz w:val="20"/>
        </w:rPr>
        <w:t xml:space="preserve"> </w:t>
      </w:r>
      <w:r w:rsidR="00DA2A17">
        <w:rPr>
          <w:rFonts w:hint="eastAsia"/>
          <w:color w:val="000000"/>
          <w:spacing w:val="2"/>
          <w:sz w:val="20"/>
        </w:rPr>
        <w:t>藤本</w:t>
      </w:r>
      <w:r w:rsidR="007A6154">
        <w:rPr>
          <w:color w:val="000000"/>
          <w:spacing w:val="2"/>
          <w:sz w:val="20"/>
        </w:rPr>
        <w:t xml:space="preserve"> </w:t>
      </w:r>
      <w:r w:rsidR="00DA2A17">
        <w:rPr>
          <w:rFonts w:hint="eastAsia"/>
          <w:color w:val="000000"/>
          <w:spacing w:val="2"/>
          <w:sz w:val="20"/>
        </w:rPr>
        <w:t>俊幸　殿</w:t>
      </w:r>
    </w:p>
    <w:p w14:paraId="2ECF022A" w14:textId="387CA2A8" w:rsidR="0062210A" w:rsidRDefault="0062210A">
      <w:pPr>
        <w:rPr>
          <w:color w:val="000000"/>
          <w:spacing w:val="2"/>
          <w:sz w:val="20"/>
        </w:rPr>
      </w:pPr>
    </w:p>
    <w:p w14:paraId="2078E8E4" w14:textId="77777777" w:rsidR="003E0EF3" w:rsidRDefault="003E0EF3">
      <w:pPr>
        <w:rPr>
          <w:color w:val="000000"/>
          <w:spacing w:val="2"/>
          <w:sz w:val="20"/>
        </w:rPr>
      </w:pPr>
    </w:p>
    <w:p w14:paraId="56FF350C" w14:textId="77777777" w:rsidR="0062210A" w:rsidRDefault="0062210A" w:rsidP="0062210A">
      <w:pPr>
        <w:ind w:firstLineChars="2600" w:firstLine="5200"/>
        <w:jc w:val="lef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所属</w:t>
      </w:r>
    </w:p>
    <w:p w14:paraId="17A2FAAF" w14:textId="77777777" w:rsidR="0062210A" w:rsidRDefault="0062210A" w:rsidP="0062210A">
      <w:pPr>
        <w:ind w:firstLineChars="2600" w:firstLine="5200"/>
        <w:jc w:val="lef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氏名　　　　　　　　　　　　　印</w:t>
      </w:r>
    </w:p>
    <w:p w14:paraId="5846D921" w14:textId="77777777" w:rsidR="0062210A" w:rsidRPr="0062210A" w:rsidRDefault="0062210A">
      <w:pPr>
        <w:rPr>
          <w:color w:val="000000"/>
          <w:spacing w:val="2"/>
          <w:sz w:val="20"/>
        </w:rPr>
      </w:pPr>
    </w:p>
    <w:p w14:paraId="57B19C99" w14:textId="6277BF93" w:rsidR="0075669F" w:rsidRDefault="0075669F">
      <w:pPr>
        <w:rPr>
          <w:color w:val="000000"/>
          <w:spacing w:val="2"/>
          <w:sz w:val="20"/>
        </w:rPr>
      </w:pPr>
    </w:p>
    <w:p w14:paraId="26FD467E" w14:textId="4B1156ED" w:rsidR="0062210A" w:rsidRPr="0062210A" w:rsidRDefault="0062210A" w:rsidP="0038532C">
      <w:pPr>
        <w:ind w:firstLineChars="100" w:firstLine="204"/>
        <w:rPr>
          <w:color w:val="000000"/>
          <w:spacing w:val="2"/>
          <w:sz w:val="20"/>
        </w:rPr>
      </w:pPr>
      <w:r>
        <w:rPr>
          <w:rFonts w:hint="eastAsia"/>
          <w:color w:val="000000"/>
          <w:spacing w:val="2"/>
          <w:sz w:val="20"/>
        </w:rPr>
        <w:t>ものつくり産業を支える計測ソリューションコンソーシアムに入会したく、</w:t>
      </w:r>
      <w:r w:rsidR="00EA48F1">
        <w:rPr>
          <w:rFonts w:hint="eastAsia"/>
          <w:color w:val="000000"/>
          <w:spacing w:val="2"/>
          <w:sz w:val="20"/>
        </w:rPr>
        <w:t>運営</w:t>
      </w:r>
      <w:r>
        <w:rPr>
          <w:rFonts w:hint="eastAsia"/>
          <w:color w:val="000000"/>
          <w:spacing w:val="2"/>
          <w:sz w:val="20"/>
        </w:rPr>
        <w:t>会則第５条第１項に基づき、下記のとおり</w:t>
      </w:r>
      <w:r w:rsidR="00D80A66">
        <w:rPr>
          <w:rFonts w:hint="eastAsia"/>
          <w:color w:val="000000"/>
          <w:spacing w:val="2"/>
          <w:sz w:val="20"/>
        </w:rPr>
        <w:t>申し込み</w:t>
      </w:r>
      <w:r>
        <w:rPr>
          <w:rFonts w:hint="eastAsia"/>
          <w:color w:val="000000"/>
          <w:spacing w:val="2"/>
          <w:sz w:val="20"/>
        </w:rPr>
        <w:t>ます。</w:t>
      </w:r>
    </w:p>
    <w:p w14:paraId="1E7DFA4B" w14:textId="77777777" w:rsidR="0083789E" w:rsidRDefault="0083789E" w:rsidP="00144848">
      <w:pPr>
        <w:rPr>
          <w:color w:val="000000"/>
          <w:sz w:val="20"/>
        </w:rPr>
      </w:pPr>
    </w:p>
    <w:p w14:paraId="61F7D899" w14:textId="77777777" w:rsidR="00326F47" w:rsidRDefault="0083789E" w:rsidP="00467B53">
      <w:pPr>
        <w:pStyle w:val="ae"/>
      </w:pPr>
      <w:r>
        <w:rPr>
          <w:rFonts w:hint="eastAsia"/>
        </w:rPr>
        <w:t>記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493A5F" w14:paraId="660B3E59" w14:textId="77777777" w:rsidTr="00F4416D">
        <w:tc>
          <w:tcPr>
            <w:tcW w:w="1843" w:type="dxa"/>
            <w:shd w:val="clear" w:color="auto" w:fill="auto"/>
          </w:tcPr>
          <w:p w14:paraId="7C3D5F1D" w14:textId="7E2923E2" w:rsidR="00493A5F" w:rsidRDefault="0062210A" w:rsidP="006A0D49">
            <w:r>
              <w:rPr>
                <w:rFonts w:hint="eastAsia"/>
              </w:rPr>
              <w:t>会員区分</w:t>
            </w:r>
          </w:p>
        </w:tc>
        <w:tc>
          <w:tcPr>
            <w:tcW w:w="6662" w:type="dxa"/>
            <w:shd w:val="clear" w:color="auto" w:fill="auto"/>
          </w:tcPr>
          <w:p w14:paraId="3DAB0C7F" w14:textId="11574930" w:rsidR="00493A5F" w:rsidRDefault="00BF626F" w:rsidP="006A0D49">
            <w:r>
              <w:rPr>
                <w:rFonts w:hint="eastAsia"/>
              </w:rPr>
              <w:t>□</w:t>
            </w:r>
            <w:r w:rsidR="0062210A">
              <w:rPr>
                <w:rFonts w:hint="eastAsia"/>
              </w:rPr>
              <w:t xml:space="preserve">幹事会員　　</w:t>
            </w:r>
            <w:r w:rsidR="00493A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62210A">
              <w:rPr>
                <w:rFonts w:hint="eastAsia"/>
              </w:rPr>
              <w:t>一般会員</w:t>
            </w:r>
            <w:r w:rsidR="00493A5F">
              <w:rPr>
                <w:rFonts w:hint="eastAsia"/>
              </w:rPr>
              <w:t xml:space="preserve">　</w:t>
            </w:r>
            <w:r w:rsidR="0062210A">
              <w:rPr>
                <w:rFonts w:hint="eastAsia"/>
              </w:rPr>
              <w:t xml:space="preserve">　</w:t>
            </w:r>
            <w:r w:rsidR="00AB66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2210A">
              <w:rPr>
                <w:rFonts w:hint="eastAsia"/>
              </w:rPr>
              <w:t>学術会員</w:t>
            </w:r>
          </w:p>
        </w:tc>
      </w:tr>
      <w:tr w:rsidR="00493A5F" w14:paraId="7A5C527E" w14:textId="77777777" w:rsidTr="00F4416D">
        <w:tc>
          <w:tcPr>
            <w:tcW w:w="1843" w:type="dxa"/>
            <w:shd w:val="clear" w:color="auto" w:fill="auto"/>
          </w:tcPr>
          <w:p w14:paraId="5863D0D8" w14:textId="725F0ABD" w:rsidR="00493A5F" w:rsidRDefault="0062210A" w:rsidP="006A0D49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法人名</w:t>
            </w:r>
          </w:p>
        </w:tc>
        <w:tc>
          <w:tcPr>
            <w:tcW w:w="6662" w:type="dxa"/>
            <w:shd w:val="clear" w:color="auto" w:fill="auto"/>
          </w:tcPr>
          <w:p w14:paraId="084FD99F" w14:textId="77777777" w:rsidR="00493A5F" w:rsidRDefault="00493A5F" w:rsidP="006A0D49"/>
        </w:tc>
      </w:tr>
      <w:tr w:rsidR="00493A5F" w14:paraId="0BCF13ED" w14:textId="77777777" w:rsidTr="003E0EF3">
        <w:trPr>
          <w:trHeight w:val="1533"/>
        </w:trPr>
        <w:tc>
          <w:tcPr>
            <w:tcW w:w="1843" w:type="dxa"/>
            <w:shd w:val="clear" w:color="auto" w:fill="auto"/>
          </w:tcPr>
          <w:p w14:paraId="42D5B2A5" w14:textId="6FA7EB35" w:rsidR="00493A5F" w:rsidRDefault="003E0EF3" w:rsidP="006A0D49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代表者</w:t>
            </w:r>
          </w:p>
        </w:tc>
        <w:tc>
          <w:tcPr>
            <w:tcW w:w="6662" w:type="dxa"/>
            <w:shd w:val="clear" w:color="auto" w:fill="auto"/>
          </w:tcPr>
          <w:p w14:paraId="1B333BFC" w14:textId="76BF0489" w:rsidR="00493A5F" w:rsidRDefault="003E0EF3" w:rsidP="006A0D49">
            <w:r>
              <w:rPr>
                <w:rFonts w:hint="eastAsia"/>
              </w:rPr>
              <w:t>（役職）</w:t>
            </w:r>
          </w:p>
          <w:p w14:paraId="1790F66F" w14:textId="77777777" w:rsidR="00F643BA" w:rsidRDefault="00F643BA" w:rsidP="006A0D49"/>
          <w:p w14:paraId="2F4AC988" w14:textId="77777777" w:rsidR="00F643BA" w:rsidRDefault="00F643BA" w:rsidP="006A0D49"/>
          <w:p w14:paraId="6D825169" w14:textId="77777777" w:rsidR="00CF36E5" w:rsidRDefault="003E0EF3" w:rsidP="006A0D49">
            <w:r>
              <w:rPr>
                <w:rFonts w:hint="eastAsia"/>
              </w:rPr>
              <w:t>（</w:t>
            </w:r>
            <w:r w:rsidR="00DA2A17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  <w:p w14:paraId="2F37D40F" w14:textId="3B7A21DB" w:rsidR="00F643BA" w:rsidRDefault="00F643BA" w:rsidP="006A0D49"/>
        </w:tc>
      </w:tr>
      <w:tr w:rsidR="003E0EF3" w14:paraId="32088B7A" w14:textId="77777777" w:rsidTr="003E0EF3">
        <w:trPr>
          <w:trHeight w:val="1533"/>
        </w:trPr>
        <w:tc>
          <w:tcPr>
            <w:tcW w:w="1843" w:type="dxa"/>
            <w:shd w:val="clear" w:color="auto" w:fill="auto"/>
          </w:tcPr>
          <w:p w14:paraId="7D8AA1D6" w14:textId="0429ABCA" w:rsidR="003E0EF3" w:rsidRDefault="008B25DE" w:rsidP="006A0D49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連絡</w:t>
            </w:r>
            <w:r w:rsidR="003E0EF3">
              <w:rPr>
                <w:rFonts w:hint="eastAsia"/>
                <w:color w:val="000000"/>
                <w:sz w:val="20"/>
              </w:rPr>
              <w:t>担当者</w:t>
            </w:r>
          </w:p>
        </w:tc>
        <w:tc>
          <w:tcPr>
            <w:tcW w:w="6662" w:type="dxa"/>
            <w:shd w:val="clear" w:color="auto" w:fill="auto"/>
          </w:tcPr>
          <w:p w14:paraId="6ACD1A5B" w14:textId="51EE3D8C" w:rsidR="003E0EF3" w:rsidRDefault="003E0EF3" w:rsidP="006A0D49">
            <w:r>
              <w:rPr>
                <w:rFonts w:hint="eastAsia"/>
              </w:rPr>
              <w:t>（役職）</w:t>
            </w:r>
          </w:p>
          <w:p w14:paraId="1454271F" w14:textId="77777777" w:rsidR="003E0EF3" w:rsidRDefault="003E0EF3" w:rsidP="006A0D49"/>
          <w:p w14:paraId="36F8B214" w14:textId="77777777" w:rsidR="003E0EF3" w:rsidRDefault="003E0EF3" w:rsidP="006A0D49"/>
          <w:p w14:paraId="5B1E46D8" w14:textId="4A493044" w:rsidR="003E0EF3" w:rsidRDefault="003E0EF3" w:rsidP="006A0D49">
            <w:r>
              <w:rPr>
                <w:rFonts w:hint="eastAsia"/>
              </w:rPr>
              <w:t>（</w:t>
            </w:r>
            <w:r w:rsidR="00DA2A17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  <w:p w14:paraId="180B9EF1" w14:textId="77777777" w:rsidR="003E0EF3" w:rsidRDefault="003E0EF3" w:rsidP="006A0D49"/>
          <w:p w14:paraId="13A5C16C" w14:textId="72AF7446" w:rsidR="003E0EF3" w:rsidRDefault="003E0EF3" w:rsidP="006A0D49">
            <w:r>
              <w:rPr>
                <w:rFonts w:hint="eastAsia"/>
              </w:rPr>
              <w:t>（連絡先住所）</w:t>
            </w:r>
          </w:p>
          <w:p w14:paraId="0B1B6C0D" w14:textId="368AF7C3" w:rsidR="003E0EF3" w:rsidRDefault="003E0EF3" w:rsidP="006A0D49">
            <w:r>
              <w:rPr>
                <w:rFonts w:hint="eastAsia"/>
              </w:rPr>
              <w:t>〒</w:t>
            </w:r>
          </w:p>
          <w:p w14:paraId="6B8FA985" w14:textId="6BB7DE71" w:rsidR="003E0EF3" w:rsidRDefault="003E0EF3" w:rsidP="006A0D49"/>
          <w:p w14:paraId="07DD7EA1" w14:textId="574F976A" w:rsidR="003E0EF3" w:rsidRDefault="003E0EF3" w:rsidP="006A0D49"/>
          <w:p w14:paraId="2370AECD" w14:textId="34EEBA87" w:rsidR="003E0EF3" w:rsidRDefault="003E0EF3" w:rsidP="006A0D49"/>
          <w:p w14:paraId="45768E88" w14:textId="77777777" w:rsidR="003E0EF3" w:rsidRDefault="003E0EF3" w:rsidP="006A0D49"/>
          <w:p w14:paraId="30A2CABA" w14:textId="29F416B3" w:rsidR="003E0EF3" w:rsidRDefault="00E22BE4" w:rsidP="006A0D49">
            <w:r>
              <w:rPr>
                <w:rFonts w:hint="eastAsia"/>
              </w:rPr>
              <w:t>（</w:t>
            </w:r>
            <w:r w:rsidR="003E0EF3">
              <w:rPr>
                <w:rFonts w:hint="eastAsia"/>
              </w:rPr>
              <w:t>電話</w:t>
            </w:r>
            <w:r>
              <w:rPr>
                <w:rFonts w:hint="eastAsia"/>
              </w:rPr>
              <w:t>番号）</w:t>
            </w:r>
          </w:p>
          <w:p w14:paraId="4A6F7C83" w14:textId="48F4DFE8" w:rsidR="003E0EF3" w:rsidRDefault="00E22BE4" w:rsidP="006A0D49">
            <w:r>
              <w:rPr>
                <w:rFonts w:hint="eastAsia"/>
              </w:rPr>
              <w:t>（</w:t>
            </w:r>
            <w:r w:rsidR="003E0EF3">
              <w:rPr>
                <w:rFonts w:hint="eastAsia"/>
              </w:rPr>
              <w:t>e</w:t>
            </w:r>
            <w:r w:rsidR="003E0EF3">
              <w:t>-mail</w:t>
            </w:r>
            <w:r>
              <w:rPr>
                <w:rFonts w:hint="eastAsia"/>
              </w:rPr>
              <w:t>）</w:t>
            </w:r>
          </w:p>
        </w:tc>
      </w:tr>
      <w:tr w:rsidR="00F643BA" w14:paraId="5E387A23" w14:textId="77777777" w:rsidTr="00F4416D">
        <w:tc>
          <w:tcPr>
            <w:tcW w:w="1843" w:type="dxa"/>
            <w:shd w:val="clear" w:color="auto" w:fill="auto"/>
          </w:tcPr>
          <w:p w14:paraId="4C12B509" w14:textId="77777777" w:rsidR="0017681C" w:rsidRDefault="003E0EF3" w:rsidP="00F643BA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会費請求先</w:t>
            </w:r>
          </w:p>
          <w:p w14:paraId="624AB2B7" w14:textId="77777777" w:rsidR="003E0EF3" w:rsidRDefault="003E0EF3" w:rsidP="00F643BA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（幹事会員・</w:t>
            </w:r>
          </w:p>
          <w:p w14:paraId="1450A357" w14:textId="62E2299B" w:rsidR="003E0EF3" w:rsidRDefault="003E0EF3" w:rsidP="00F643BA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一般会員）</w:t>
            </w:r>
          </w:p>
        </w:tc>
        <w:tc>
          <w:tcPr>
            <w:tcW w:w="6662" w:type="dxa"/>
            <w:shd w:val="clear" w:color="auto" w:fill="auto"/>
          </w:tcPr>
          <w:p w14:paraId="20DEEDA2" w14:textId="67BB2957" w:rsidR="00F643BA" w:rsidRDefault="00E22BE4" w:rsidP="006A0D49">
            <w:r>
              <w:rPr>
                <w:rFonts w:hint="eastAsia"/>
              </w:rPr>
              <w:t>（法人名）</w:t>
            </w:r>
          </w:p>
          <w:p w14:paraId="2FAD40C3" w14:textId="12BDEBA1" w:rsidR="003E0EF3" w:rsidRDefault="00E22BE4" w:rsidP="006A0D49">
            <w:r>
              <w:rPr>
                <w:rFonts w:hint="eastAsia"/>
              </w:rPr>
              <w:t>（所在地）〒</w:t>
            </w:r>
          </w:p>
          <w:p w14:paraId="4B910144" w14:textId="77777777" w:rsidR="003E0EF3" w:rsidRDefault="003E0EF3" w:rsidP="006A0D49"/>
          <w:p w14:paraId="7E17A23C" w14:textId="1B67F9EF" w:rsidR="003E0EF3" w:rsidRDefault="00E22BE4" w:rsidP="006A0D49">
            <w:r>
              <w:rPr>
                <w:rFonts w:hint="eastAsia"/>
              </w:rPr>
              <w:t>（電話番号）</w:t>
            </w:r>
          </w:p>
          <w:p w14:paraId="7496F4C1" w14:textId="74DF0935" w:rsidR="003E0EF3" w:rsidRDefault="00E22BE4" w:rsidP="006A0D49">
            <w:r>
              <w:rPr>
                <w:rFonts w:hint="eastAsia"/>
              </w:rPr>
              <w:t>（</w:t>
            </w:r>
            <w:r w:rsidR="00AA7A2E">
              <w:rPr>
                <w:rFonts w:hint="eastAsia"/>
              </w:rPr>
              <w:t>事務</w:t>
            </w:r>
            <w:r>
              <w:rPr>
                <w:rFonts w:hint="eastAsia"/>
              </w:rPr>
              <w:t>担当者氏名）</w:t>
            </w:r>
          </w:p>
        </w:tc>
      </w:tr>
    </w:tbl>
    <w:p w14:paraId="72774205" w14:textId="77777777" w:rsidR="002E2179" w:rsidRPr="00144848" w:rsidRDefault="002E2179" w:rsidP="00793B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147"/>
        <w:gridCol w:w="4199"/>
      </w:tblGrid>
      <w:tr w:rsidR="00280AB3" w14:paraId="21091916" w14:textId="77777777" w:rsidTr="00F4416D">
        <w:tc>
          <w:tcPr>
            <w:tcW w:w="8505" w:type="dxa"/>
            <w:gridSpan w:val="3"/>
            <w:shd w:val="clear" w:color="auto" w:fill="auto"/>
          </w:tcPr>
          <w:p w14:paraId="642CAD81" w14:textId="2F78DF0A" w:rsidR="00280AB3" w:rsidRDefault="00280AB3" w:rsidP="00793B1C">
            <w:r>
              <w:rPr>
                <w:rFonts w:hint="eastAsia"/>
              </w:rPr>
              <w:t>事務局記入欄</w:t>
            </w:r>
          </w:p>
        </w:tc>
      </w:tr>
      <w:tr w:rsidR="00BF662F" w14:paraId="6D131220" w14:textId="77777777" w:rsidTr="00F4416D">
        <w:tc>
          <w:tcPr>
            <w:tcW w:w="2067" w:type="dxa"/>
            <w:shd w:val="clear" w:color="auto" w:fill="auto"/>
          </w:tcPr>
          <w:p w14:paraId="7514380E" w14:textId="77777777" w:rsidR="00BF662F" w:rsidRDefault="00BF662F" w:rsidP="003373A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75" w:type="dxa"/>
            <w:shd w:val="clear" w:color="auto" w:fill="auto"/>
          </w:tcPr>
          <w:p w14:paraId="23B773D6" w14:textId="5472231A" w:rsidR="00BF662F" w:rsidRDefault="00BF662F" w:rsidP="003E0EF3">
            <w:pPr>
              <w:ind w:firstLineChars="100" w:firstLine="190"/>
            </w:pPr>
            <w:r>
              <w:rPr>
                <w:rFonts w:hint="eastAsia"/>
              </w:rPr>
              <w:t xml:space="preserve">　</w:t>
            </w:r>
            <w:r w:rsidR="003E0E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E0E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E0E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63" w:type="dxa"/>
            <w:shd w:val="clear" w:color="auto" w:fill="auto"/>
          </w:tcPr>
          <w:p w14:paraId="4FE3B13B" w14:textId="77777777" w:rsidR="00BF662F" w:rsidRDefault="00BF662F" w:rsidP="00144848"/>
        </w:tc>
      </w:tr>
    </w:tbl>
    <w:p w14:paraId="0FAB52D5" w14:textId="77777777" w:rsidR="00280AB3" w:rsidRDefault="00280AB3" w:rsidP="00793B1C"/>
    <w:sectPr w:rsidR="00280AB3" w:rsidSect="005B0A5C">
      <w:footerReference w:type="even" r:id="rId6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2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3A65" w14:textId="77777777" w:rsidR="00221827" w:rsidRDefault="00221827">
      <w:r>
        <w:separator/>
      </w:r>
    </w:p>
  </w:endnote>
  <w:endnote w:type="continuationSeparator" w:id="0">
    <w:p w14:paraId="43CBD50C" w14:textId="77777777" w:rsidR="00221827" w:rsidRDefault="0022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EFD8" w14:textId="77777777" w:rsidR="00C62977" w:rsidRDefault="00C62977" w:rsidP="005B0A5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05E08E9" w14:textId="77777777" w:rsidR="00C62977" w:rsidRDefault="00C629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3F56" w14:textId="77777777" w:rsidR="00221827" w:rsidRDefault="00221827">
      <w:r>
        <w:separator/>
      </w:r>
    </w:p>
  </w:footnote>
  <w:footnote w:type="continuationSeparator" w:id="0">
    <w:p w14:paraId="7CE54912" w14:textId="77777777" w:rsidR="00221827" w:rsidRDefault="0022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90"/>
    <w:rsid w:val="0007430C"/>
    <w:rsid w:val="000A019E"/>
    <w:rsid w:val="000A0568"/>
    <w:rsid w:val="000B5094"/>
    <w:rsid w:val="000D27AF"/>
    <w:rsid w:val="000F2D96"/>
    <w:rsid w:val="000F507F"/>
    <w:rsid w:val="00104B4F"/>
    <w:rsid w:val="0011229C"/>
    <w:rsid w:val="00116D1A"/>
    <w:rsid w:val="00122CB4"/>
    <w:rsid w:val="00130ABA"/>
    <w:rsid w:val="00144848"/>
    <w:rsid w:val="00166D88"/>
    <w:rsid w:val="00167EFB"/>
    <w:rsid w:val="0017681C"/>
    <w:rsid w:val="001B6EF4"/>
    <w:rsid w:val="001E7D8C"/>
    <w:rsid w:val="002144A6"/>
    <w:rsid w:val="00221827"/>
    <w:rsid w:val="0023033F"/>
    <w:rsid w:val="00260DDF"/>
    <w:rsid w:val="002755CE"/>
    <w:rsid w:val="00280AB3"/>
    <w:rsid w:val="002B4A5A"/>
    <w:rsid w:val="002D2D69"/>
    <w:rsid w:val="002E2179"/>
    <w:rsid w:val="002F3130"/>
    <w:rsid w:val="00326F47"/>
    <w:rsid w:val="003346C3"/>
    <w:rsid w:val="003373A6"/>
    <w:rsid w:val="0038532C"/>
    <w:rsid w:val="00391B81"/>
    <w:rsid w:val="003C19B8"/>
    <w:rsid w:val="003D0E0C"/>
    <w:rsid w:val="003D758F"/>
    <w:rsid w:val="003E0EF3"/>
    <w:rsid w:val="003F14B9"/>
    <w:rsid w:val="003F29D5"/>
    <w:rsid w:val="00405B8B"/>
    <w:rsid w:val="00432532"/>
    <w:rsid w:val="004347D5"/>
    <w:rsid w:val="004366A2"/>
    <w:rsid w:val="00467B53"/>
    <w:rsid w:val="00492E78"/>
    <w:rsid w:val="00493A5F"/>
    <w:rsid w:val="004B7871"/>
    <w:rsid w:val="004C79CE"/>
    <w:rsid w:val="004E1FEC"/>
    <w:rsid w:val="004E5E5B"/>
    <w:rsid w:val="00506F36"/>
    <w:rsid w:val="005237A4"/>
    <w:rsid w:val="005327BF"/>
    <w:rsid w:val="00545663"/>
    <w:rsid w:val="005534AA"/>
    <w:rsid w:val="00581CDE"/>
    <w:rsid w:val="005B0A5C"/>
    <w:rsid w:val="005B524D"/>
    <w:rsid w:val="005D2190"/>
    <w:rsid w:val="006204AF"/>
    <w:rsid w:val="0062210A"/>
    <w:rsid w:val="00630EAE"/>
    <w:rsid w:val="00644C18"/>
    <w:rsid w:val="00652151"/>
    <w:rsid w:val="00677A8C"/>
    <w:rsid w:val="006A0D49"/>
    <w:rsid w:val="00700A74"/>
    <w:rsid w:val="00705A3A"/>
    <w:rsid w:val="00721B3A"/>
    <w:rsid w:val="00727502"/>
    <w:rsid w:val="0075669F"/>
    <w:rsid w:val="00771463"/>
    <w:rsid w:val="00771F37"/>
    <w:rsid w:val="00772C66"/>
    <w:rsid w:val="00783E4F"/>
    <w:rsid w:val="00792B37"/>
    <w:rsid w:val="00793B1C"/>
    <w:rsid w:val="007A0A9A"/>
    <w:rsid w:val="007A6154"/>
    <w:rsid w:val="007D75A4"/>
    <w:rsid w:val="007E078A"/>
    <w:rsid w:val="00802F6E"/>
    <w:rsid w:val="00804619"/>
    <w:rsid w:val="00835A59"/>
    <w:rsid w:val="0083789E"/>
    <w:rsid w:val="008878AB"/>
    <w:rsid w:val="008900EB"/>
    <w:rsid w:val="008B25DE"/>
    <w:rsid w:val="008B60D3"/>
    <w:rsid w:val="008E3A89"/>
    <w:rsid w:val="009247B7"/>
    <w:rsid w:val="009334A2"/>
    <w:rsid w:val="00945A0A"/>
    <w:rsid w:val="00972200"/>
    <w:rsid w:val="009837AD"/>
    <w:rsid w:val="009B7CC1"/>
    <w:rsid w:val="009E6350"/>
    <w:rsid w:val="009F45F5"/>
    <w:rsid w:val="00A050DA"/>
    <w:rsid w:val="00A34909"/>
    <w:rsid w:val="00A4458F"/>
    <w:rsid w:val="00A45810"/>
    <w:rsid w:val="00A46109"/>
    <w:rsid w:val="00A76C28"/>
    <w:rsid w:val="00A91FCD"/>
    <w:rsid w:val="00AA7A2E"/>
    <w:rsid w:val="00AB2211"/>
    <w:rsid w:val="00AB6635"/>
    <w:rsid w:val="00AD1E04"/>
    <w:rsid w:val="00AD22A1"/>
    <w:rsid w:val="00B42B84"/>
    <w:rsid w:val="00B701DB"/>
    <w:rsid w:val="00BA4CB4"/>
    <w:rsid w:val="00BC1C98"/>
    <w:rsid w:val="00BC1FC1"/>
    <w:rsid w:val="00BC51D8"/>
    <w:rsid w:val="00BE06D5"/>
    <w:rsid w:val="00BE6FBD"/>
    <w:rsid w:val="00BF626F"/>
    <w:rsid w:val="00BF662F"/>
    <w:rsid w:val="00C05112"/>
    <w:rsid w:val="00C06A91"/>
    <w:rsid w:val="00C26121"/>
    <w:rsid w:val="00C55490"/>
    <w:rsid w:val="00C574A3"/>
    <w:rsid w:val="00C62977"/>
    <w:rsid w:val="00C74DB3"/>
    <w:rsid w:val="00C84879"/>
    <w:rsid w:val="00C94102"/>
    <w:rsid w:val="00CD0EFF"/>
    <w:rsid w:val="00CD43D8"/>
    <w:rsid w:val="00CF0E3B"/>
    <w:rsid w:val="00CF36E5"/>
    <w:rsid w:val="00D23621"/>
    <w:rsid w:val="00D2673A"/>
    <w:rsid w:val="00D35A16"/>
    <w:rsid w:val="00D80A66"/>
    <w:rsid w:val="00D919B3"/>
    <w:rsid w:val="00DA2A17"/>
    <w:rsid w:val="00DB1B75"/>
    <w:rsid w:val="00E10FDD"/>
    <w:rsid w:val="00E22BE4"/>
    <w:rsid w:val="00E24F42"/>
    <w:rsid w:val="00E7787A"/>
    <w:rsid w:val="00EA48F1"/>
    <w:rsid w:val="00ED1DAA"/>
    <w:rsid w:val="00ED5391"/>
    <w:rsid w:val="00ED5B17"/>
    <w:rsid w:val="00EE4A3F"/>
    <w:rsid w:val="00EE4D53"/>
    <w:rsid w:val="00F3660A"/>
    <w:rsid w:val="00F4416D"/>
    <w:rsid w:val="00F50D6E"/>
    <w:rsid w:val="00F53DC8"/>
    <w:rsid w:val="00F643BA"/>
    <w:rsid w:val="00F74C89"/>
    <w:rsid w:val="00F9217C"/>
    <w:rsid w:val="00FA1969"/>
    <w:rsid w:val="00FB1CD7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D6763"/>
  <w15:chartTrackingRefBased/>
  <w15:docId w15:val="{C500D9DB-3551-4E67-96C4-298FD70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　題名"/>
    <w:basedOn w:val="a4"/>
    <w:pPr>
      <w:jc w:val="center"/>
    </w:pPr>
    <w:rPr>
      <w:sz w:val="24"/>
    </w:rPr>
  </w:style>
  <w:style w:type="paragraph" w:styleId="a4">
    <w:name w:val="Body Text"/>
    <w:next w:val="a"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c">
    <w:name w:val="c　制定日"/>
    <w:basedOn w:val="a4"/>
    <w:pPr>
      <w:jc w:val="right"/>
    </w:pPr>
  </w:style>
  <w:style w:type="paragraph" w:customStyle="1" w:styleId="d">
    <w:name w:val="d　最終改正"/>
    <w:basedOn w:val="a4"/>
    <w:pPr>
      <w:jc w:val="right"/>
    </w:pPr>
    <w:rPr>
      <w:sz w:val="18"/>
    </w:rPr>
  </w:style>
  <w:style w:type="paragraph" w:customStyle="1" w:styleId="e">
    <w:name w:val="e　章"/>
    <w:basedOn w:val="a4"/>
    <w:pPr>
      <w:ind w:leftChars="300" w:left="300"/>
    </w:pPr>
  </w:style>
  <w:style w:type="paragraph" w:customStyle="1" w:styleId="f">
    <w:name w:val="f　節"/>
    <w:basedOn w:val="a4"/>
    <w:pPr>
      <w:ind w:leftChars="400" w:left="400"/>
    </w:pPr>
  </w:style>
  <w:style w:type="paragraph" w:customStyle="1" w:styleId="g">
    <w:name w:val="g　款"/>
    <w:basedOn w:val="a4"/>
    <w:pPr>
      <w:ind w:leftChars="500" w:left="500"/>
    </w:pPr>
  </w:style>
  <w:style w:type="paragraph" w:customStyle="1" w:styleId="h">
    <w:name w:val="h　見出し"/>
    <w:basedOn w:val="a4"/>
    <w:pPr>
      <w:ind w:leftChars="100" w:left="100"/>
    </w:pPr>
  </w:style>
  <w:style w:type="paragraph" w:customStyle="1" w:styleId="i">
    <w:name w:val="i　条"/>
    <w:basedOn w:val="a4"/>
    <w:pPr>
      <w:ind w:left="100" w:hangingChars="100" w:hanging="100"/>
    </w:pPr>
  </w:style>
  <w:style w:type="paragraph" w:customStyle="1" w:styleId="j">
    <w:name w:val="j　号"/>
    <w:basedOn w:val="a4"/>
    <w:pPr>
      <w:ind w:leftChars="100" w:left="200" w:hangingChars="100" w:hanging="100"/>
    </w:pPr>
  </w:style>
  <w:style w:type="paragraph" w:customStyle="1" w:styleId="l">
    <w:name w:val="l　イロハ"/>
    <w:basedOn w:val="a4"/>
    <w:pPr>
      <w:ind w:leftChars="200" w:left="300" w:hangingChars="100" w:hanging="100"/>
    </w:pPr>
  </w:style>
  <w:style w:type="paragraph" w:customStyle="1" w:styleId="k">
    <w:name w:val="k　表"/>
    <w:basedOn w:val="a4"/>
    <w:pPr>
      <w:ind w:leftChars="100" w:left="100"/>
    </w:pPr>
  </w:style>
  <w:style w:type="paragraph" w:customStyle="1" w:styleId="m">
    <w:name w:val="m　附則"/>
    <w:basedOn w:val="a4"/>
    <w:pPr>
      <w:ind w:leftChars="300" w:left="300"/>
    </w:pPr>
    <w:rPr>
      <w:rFonts w:ascii="ＭＳ ゴシック" w:eastAsia="ＭＳ ゴシック"/>
    </w:rPr>
  </w:style>
  <w:style w:type="paragraph" w:customStyle="1" w:styleId="a5">
    <w:name w:val="ｎ　附則項"/>
    <w:basedOn w:val="a4"/>
    <w:pPr>
      <w:ind w:leftChars="100" w:left="100"/>
    </w:pPr>
  </w:style>
  <w:style w:type="character" w:customStyle="1" w:styleId="a6">
    <w:name w:val="ｱ 条フォント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paragraph" w:customStyle="1" w:styleId="b">
    <w:name w:val="b　規程番号"/>
    <w:basedOn w:val="a4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rsid w:val="005B0A5C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link w:val="af"/>
    <w:rsid w:val="00326F47"/>
    <w:pPr>
      <w:jc w:val="center"/>
    </w:pPr>
    <w:rPr>
      <w:color w:val="000000"/>
      <w:sz w:val="20"/>
    </w:rPr>
  </w:style>
  <w:style w:type="character" w:customStyle="1" w:styleId="af">
    <w:name w:val="記 (文字)"/>
    <w:link w:val="ae"/>
    <w:rsid w:val="00326F47"/>
    <w:rPr>
      <w:rFonts w:ascii="ＭＳ 明朝"/>
      <w:color w:val="000000"/>
      <w:szCs w:val="24"/>
    </w:rPr>
  </w:style>
  <w:style w:type="paragraph" w:styleId="af0">
    <w:name w:val="Closing"/>
    <w:basedOn w:val="a"/>
    <w:link w:val="af1"/>
    <w:rsid w:val="00326F47"/>
    <w:pPr>
      <w:jc w:val="right"/>
    </w:pPr>
    <w:rPr>
      <w:color w:val="000000"/>
      <w:sz w:val="20"/>
    </w:rPr>
  </w:style>
  <w:style w:type="character" w:customStyle="1" w:styleId="af1">
    <w:name w:val="結語 (文字)"/>
    <w:link w:val="af0"/>
    <w:rsid w:val="00326F47"/>
    <w:rPr>
      <w:rFonts w:ascii="ＭＳ 明朝"/>
      <w:color w:val="000000"/>
      <w:szCs w:val="24"/>
    </w:rPr>
  </w:style>
  <w:style w:type="table" w:styleId="af2">
    <w:name w:val="Table Grid"/>
    <w:basedOn w:val="a1"/>
    <w:rsid w:val="00A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neyama\Application%20Data\Microsoft\Templates\&#35215;&#31243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規程書式.dot</Template>
  <TotalTime>12</TotalTime>
  <Pages>1</Pages>
  <Words>231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会議費取扱要領</vt:lpstr>
      <vt:lpstr>会議費取扱要領</vt:lpstr>
    </vt:vector>
  </TitlesOfParts>
  <Company>法務室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会議費取扱要領</dc:title>
  <dc:subject/>
  <dc:creator>yoneyama</dc:creator>
  <cp:keywords/>
  <cp:lastModifiedBy>重藤知夫</cp:lastModifiedBy>
  <cp:revision>9</cp:revision>
  <cp:lastPrinted>2021-02-16T05:18:00Z</cp:lastPrinted>
  <dcterms:created xsi:type="dcterms:W3CDTF">2021-02-17T23:45:00Z</dcterms:created>
  <dcterms:modified xsi:type="dcterms:W3CDTF">2022-04-14T03:42:00Z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189ee4-8c06-4307-84f0-b0dc5d58d0ae_Enabled">
    <vt:lpwstr>true</vt:lpwstr>
  </property>
  <property fmtid="{D5CDD505-2E9C-101B-9397-08002B2CF9AE}" pid="3" name="MSIP_Label_ef189ee4-8c06-4307-84f0-b0dc5d58d0ae_SetDate">
    <vt:lpwstr>2022-04-14T03:42:16Z</vt:lpwstr>
  </property>
  <property fmtid="{D5CDD505-2E9C-101B-9397-08002B2CF9AE}" pid="4" name="MSIP_Label_ef189ee4-8c06-4307-84f0-b0dc5d58d0ae_Method">
    <vt:lpwstr>Standard</vt:lpwstr>
  </property>
  <property fmtid="{D5CDD505-2E9C-101B-9397-08002B2CF9AE}" pid="5" name="MSIP_Label_ef189ee4-8c06-4307-84f0-b0dc5d58d0ae_Name">
    <vt:lpwstr>ef189ee4-8c06-4307-84f0-b0dc5d58d0ae</vt:lpwstr>
  </property>
  <property fmtid="{D5CDD505-2E9C-101B-9397-08002B2CF9AE}" pid="6" name="MSIP_Label_ef189ee4-8c06-4307-84f0-b0dc5d58d0ae_SiteId">
    <vt:lpwstr>18a7fec8-652f-409b-8369-272d9ce80620</vt:lpwstr>
  </property>
  <property fmtid="{D5CDD505-2E9C-101B-9397-08002B2CF9AE}" pid="7" name="MSIP_Label_ef189ee4-8c06-4307-84f0-b0dc5d58d0ae_ActionId">
    <vt:lpwstr>5fd602b1-f5df-4ae0-9d73-2e654bd5a34a</vt:lpwstr>
  </property>
  <property fmtid="{D5CDD505-2E9C-101B-9397-08002B2CF9AE}" pid="8" name="MSIP_Label_ef189ee4-8c06-4307-84f0-b0dc5d58d0ae_ContentBits">
    <vt:lpwstr>8</vt:lpwstr>
  </property>
</Properties>
</file>